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36D6" w14:textId="77777777" w:rsidR="00FE067E" w:rsidRPr="006E2392" w:rsidRDefault="003C6034" w:rsidP="00CC1F3B">
      <w:pPr>
        <w:pStyle w:val="TitlePageOrigin"/>
        <w:rPr>
          <w:color w:val="auto"/>
        </w:rPr>
      </w:pPr>
      <w:r w:rsidRPr="006E2392">
        <w:rPr>
          <w:caps w:val="0"/>
          <w:color w:val="auto"/>
        </w:rPr>
        <w:t>WEST VIRGINIA LEGISLATURE</w:t>
      </w:r>
    </w:p>
    <w:p w14:paraId="62C97905" w14:textId="77777777" w:rsidR="00CD36CF" w:rsidRPr="006E2392" w:rsidRDefault="00CD36CF" w:rsidP="00CC1F3B">
      <w:pPr>
        <w:pStyle w:val="TitlePageSession"/>
        <w:rPr>
          <w:color w:val="auto"/>
        </w:rPr>
      </w:pPr>
      <w:r w:rsidRPr="006E2392">
        <w:rPr>
          <w:color w:val="auto"/>
        </w:rPr>
        <w:t>20</w:t>
      </w:r>
      <w:r w:rsidR="00EC5E63" w:rsidRPr="006E2392">
        <w:rPr>
          <w:color w:val="auto"/>
        </w:rPr>
        <w:t>2</w:t>
      </w:r>
      <w:r w:rsidR="00055C6F" w:rsidRPr="006E2392">
        <w:rPr>
          <w:color w:val="auto"/>
        </w:rPr>
        <w:t>4</w:t>
      </w:r>
      <w:r w:rsidRPr="006E2392">
        <w:rPr>
          <w:color w:val="auto"/>
        </w:rPr>
        <w:t xml:space="preserve"> </w:t>
      </w:r>
      <w:r w:rsidR="003C6034" w:rsidRPr="006E2392">
        <w:rPr>
          <w:caps w:val="0"/>
          <w:color w:val="auto"/>
        </w:rPr>
        <w:t>REGULAR SESSION</w:t>
      </w:r>
    </w:p>
    <w:p w14:paraId="6634A761" w14:textId="77777777" w:rsidR="00CD36CF" w:rsidRPr="006E2392" w:rsidRDefault="004D426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97987D059454FA892D77D6A0C9340CC"/>
          </w:placeholder>
          <w:text/>
        </w:sdtPr>
        <w:sdtEndPr/>
        <w:sdtContent>
          <w:r w:rsidR="00AE48A0" w:rsidRPr="006E2392">
            <w:rPr>
              <w:color w:val="auto"/>
            </w:rPr>
            <w:t>Introduced</w:t>
          </w:r>
        </w:sdtContent>
      </w:sdt>
    </w:p>
    <w:p w14:paraId="0D062A07" w14:textId="3EE20BAD" w:rsidR="00CD36CF" w:rsidRPr="006E2392" w:rsidRDefault="004D426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6390495609E4C16BA498A680C72322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E2392">
            <w:rPr>
              <w:color w:val="auto"/>
            </w:rPr>
            <w:t>House</w:t>
          </w:r>
        </w:sdtContent>
      </w:sdt>
      <w:r w:rsidR="00303684" w:rsidRPr="006E2392">
        <w:rPr>
          <w:color w:val="auto"/>
        </w:rPr>
        <w:t xml:space="preserve"> </w:t>
      </w:r>
      <w:r w:rsidR="00CD36CF" w:rsidRPr="006E239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EA265C08CE546EE9F5AB08B808E10A1"/>
          </w:placeholder>
          <w:text/>
        </w:sdtPr>
        <w:sdtEndPr/>
        <w:sdtContent>
          <w:r>
            <w:rPr>
              <w:color w:val="auto"/>
            </w:rPr>
            <w:t>4755</w:t>
          </w:r>
        </w:sdtContent>
      </w:sdt>
    </w:p>
    <w:p w14:paraId="408716B3" w14:textId="7CD47C0B" w:rsidR="00CD36CF" w:rsidRPr="006E2392" w:rsidRDefault="00CD36CF" w:rsidP="00CC1F3B">
      <w:pPr>
        <w:pStyle w:val="Sponsors"/>
        <w:rPr>
          <w:color w:val="auto"/>
        </w:rPr>
      </w:pPr>
      <w:r w:rsidRPr="006E239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0EAAB0D4A234356BB44ACAB674786AD"/>
          </w:placeholder>
          <w:text w:multiLine="1"/>
        </w:sdtPr>
        <w:sdtEndPr/>
        <w:sdtContent>
          <w:r w:rsidR="005D337A" w:rsidRPr="006E2392">
            <w:rPr>
              <w:color w:val="auto"/>
            </w:rPr>
            <w:t>Delegate Criss</w:t>
          </w:r>
        </w:sdtContent>
      </w:sdt>
    </w:p>
    <w:p w14:paraId="197EA7CC" w14:textId="75147A96" w:rsidR="00E831B3" w:rsidRPr="006E2392" w:rsidRDefault="00CD36CF" w:rsidP="00CC1F3B">
      <w:pPr>
        <w:pStyle w:val="References"/>
        <w:rPr>
          <w:color w:val="auto"/>
        </w:rPr>
      </w:pPr>
      <w:r w:rsidRPr="006E239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A259A9306A740B8A07351D1520ECB2A"/>
          </w:placeholder>
          <w:text w:multiLine="1"/>
        </w:sdtPr>
        <w:sdtContent>
          <w:r w:rsidR="004D4265" w:rsidRPr="006E2392">
            <w:rPr>
              <w:color w:val="auto"/>
            </w:rPr>
            <w:t xml:space="preserve">Introduced </w:t>
          </w:r>
          <w:r w:rsidR="004D4265" w:rsidRPr="00E63206">
            <w:rPr>
              <w:color w:val="auto"/>
            </w:rPr>
            <w:t>January 15, 2024</w:t>
          </w:r>
          <w:r w:rsidR="004D4265" w:rsidRPr="006E2392">
            <w:rPr>
              <w:color w:val="auto"/>
            </w:rPr>
            <w:t>; Referred</w:t>
          </w:r>
          <w:r w:rsidR="004D4265" w:rsidRPr="006E2392">
            <w:rPr>
              <w:color w:val="auto"/>
            </w:rPr>
            <w:br/>
            <w:t>to the Committee on</w:t>
          </w:r>
          <w:r w:rsidR="004D4265">
            <w:rPr>
              <w:color w:val="auto"/>
            </w:rPr>
            <w:t xml:space="preserve"> Government Organization then Finance </w:t>
          </w:r>
          <w:r w:rsidR="004D4265" w:rsidRPr="006E2392">
            <w:rPr>
              <w:color w:val="auto"/>
            </w:rPr>
            <w:t xml:space="preserve"> </w:t>
          </w:r>
        </w:sdtContent>
      </w:sdt>
      <w:r w:rsidRPr="006E2392">
        <w:rPr>
          <w:color w:val="auto"/>
        </w:rPr>
        <w:t>]</w:t>
      </w:r>
    </w:p>
    <w:p w14:paraId="2AF7FDA0" w14:textId="23AA1E03" w:rsidR="00303684" w:rsidRPr="006E2392" w:rsidRDefault="0000526A" w:rsidP="00CC1F3B">
      <w:pPr>
        <w:pStyle w:val="TitleSection"/>
        <w:rPr>
          <w:color w:val="auto"/>
        </w:rPr>
      </w:pPr>
      <w:r w:rsidRPr="006E2392">
        <w:rPr>
          <w:color w:val="auto"/>
        </w:rPr>
        <w:lastRenderedPageBreak/>
        <w:t>A BILL</w:t>
      </w:r>
      <w:r w:rsidR="00B355D5" w:rsidRPr="006E2392">
        <w:rPr>
          <w:color w:val="auto"/>
        </w:rPr>
        <w:t xml:space="preserve"> to amend the Code of West Virginia, 1931, as amended, by adding thereto a new section</w:t>
      </w:r>
      <w:r w:rsidR="00D0220C" w:rsidRPr="006E2392">
        <w:rPr>
          <w:color w:val="auto"/>
        </w:rPr>
        <w:t>,</w:t>
      </w:r>
      <w:r w:rsidR="00B355D5" w:rsidRPr="006E2392">
        <w:rPr>
          <w:color w:val="auto"/>
        </w:rPr>
        <w:t xml:space="preserve"> designated §</w:t>
      </w:r>
      <w:r w:rsidR="009900AD" w:rsidRPr="006E2392">
        <w:rPr>
          <w:color w:val="auto"/>
        </w:rPr>
        <w:t>29-6-5a</w:t>
      </w:r>
      <w:r w:rsidR="00AD785C" w:rsidRPr="006E2392">
        <w:rPr>
          <w:color w:val="auto"/>
        </w:rPr>
        <w:t>, relating to terminating the Division of Personnel</w:t>
      </w:r>
      <w:r w:rsidR="00B355D5" w:rsidRPr="006E2392">
        <w:rPr>
          <w:color w:val="auto"/>
        </w:rPr>
        <w:t>.</w:t>
      </w:r>
    </w:p>
    <w:p w14:paraId="06C9A5AA" w14:textId="77777777" w:rsidR="00303684" w:rsidRPr="006E2392" w:rsidRDefault="00303684" w:rsidP="00CC1F3B">
      <w:pPr>
        <w:pStyle w:val="EnactingClause"/>
        <w:rPr>
          <w:color w:val="auto"/>
        </w:rPr>
      </w:pPr>
      <w:r w:rsidRPr="006E2392">
        <w:rPr>
          <w:color w:val="auto"/>
        </w:rPr>
        <w:t>Be it enacted by the Legislature of West Virginia:</w:t>
      </w:r>
    </w:p>
    <w:p w14:paraId="00E529A0" w14:textId="5970ED6E" w:rsidR="00B355D5" w:rsidRPr="006E2392" w:rsidRDefault="00B355D5" w:rsidP="00CC1F3B">
      <w:pPr>
        <w:pStyle w:val="EnactingClause"/>
        <w:rPr>
          <w:color w:val="auto"/>
        </w:rPr>
        <w:sectPr w:rsidR="00B355D5" w:rsidRPr="006E2392" w:rsidSect="00B355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62C5190" w14:textId="77777777" w:rsidR="00B355D5" w:rsidRPr="006E2392" w:rsidRDefault="00B355D5" w:rsidP="00881731">
      <w:pPr>
        <w:pStyle w:val="ArticleHeading"/>
        <w:rPr>
          <w:color w:val="auto"/>
        </w:rPr>
        <w:sectPr w:rsidR="00B355D5" w:rsidRPr="006E2392" w:rsidSect="00823C8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E2392">
        <w:rPr>
          <w:color w:val="auto"/>
        </w:rPr>
        <w:t>ARTICLE 3. PURCHASING DIVISION.</w:t>
      </w:r>
    </w:p>
    <w:p w14:paraId="4503CFFE" w14:textId="77777777" w:rsidR="008A1046" w:rsidRPr="006E2392" w:rsidRDefault="00B355D5" w:rsidP="009D5150">
      <w:pPr>
        <w:pStyle w:val="SectionHeading"/>
        <w:rPr>
          <w:color w:val="auto"/>
          <w:u w:val="single"/>
        </w:rPr>
        <w:sectPr w:rsidR="008A1046" w:rsidRPr="006E2392" w:rsidSect="00ED06E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E2392">
        <w:rPr>
          <w:color w:val="auto"/>
          <w:u w:val="single"/>
        </w:rPr>
        <w:t>§</w:t>
      </w:r>
      <w:r w:rsidR="009900AD" w:rsidRPr="006E2392">
        <w:rPr>
          <w:color w:val="auto"/>
          <w:u w:val="single"/>
        </w:rPr>
        <w:t>29-6-5a</w:t>
      </w:r>
      <w:r w:rsidRPr="006E2392">
        <w:rPr>
          <w:color w:val="auto"/>
          <w:u w:val="single"/>
        </w:rPr>
        <w:t xml:space="preserve">. </w:t>
      </w:r>
      <w:r w:rsidR="009900AD" w:rsidRPr="006E2392">
        <w:rPr>
          <w:color w:val="auto"/>
          <w:u w:val="single"/>
        </w:rPr>
        <w:t>Division of personnel</w:t>
      </w:r>
      <w:r w:rsidRPr="006E2392">
        <w:rPr>
          <w:color w:val="auto"/>
          <w:u w:val="single"/>
        </w:rPr>
        <w:t xml:space="preserve"> terminated.</w:t>
      </w:r>
    </w:p>
    <w:p w14:paraId="0EF61F00" w14:textId="4F49777E" w:rsidR="00B355D5" w:rsidRPr="006E2392" w:rsidRDefault="00B355D5" w:rsidP="009D5150">
      <w:pPr>
        <w:pStyle w:val="SectionBody"/>
        <w:rPr>
          <w:color w:val="auto"/>
          <w:u w:val="single"/>
        </w:rPr>
        <w:sectPr w:rsidR="00B355D5" w:rsidRPr="006E2392" w:rsidSect="00ED06E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E2392">
        <w:rPr>
          <w:color w:val="auto"/>
          <w:u w:val="single"/>
        </w:rPr>
        <w:t xml:space="preserve">Notwithstanding any other provision of this code to the contrary, the Division </w:t>
      </w:r>
      <w:r w:rsidR="009900AD" w:rsidRPr="006E2392">
        <w:rPr>
          <w:color w:val="auto"/>
          <w:u w:val="single"/>
        </w:rPr>
        <w:t xml:space="preserve">of Personnel </w:t>
      </w:r>
      <w:r w:rsidRPr="006E2392">
        <w:rPr>
          <w:color w:val="auto"/>
          <w:u w:val="single"/>
        </w:rPr>
        <w:t>within the Department of Administration is terminated beginning July 1, 2024.</w:t>
      </w:r>
    </w:p>
    <w:p w14:paraId="6EBA6ACD" w14:textId="77777777" w:rsidR="00B355D5" w:rsidRPr="006E2392" w:rsidRDefault="00B355D5" w:rsidP="00B355D5">
      <w:pPr>
        <w:pStyle w:val="SectionBody"/>
        <w:ind w:firstLine="0"/>
        <w:rPr>
          <w:color w:val="auto"/>
        </w:rPr>
        <w:sectPr w:rsidR="00B355D5" w:rsidRPr="006E2392" w:rsidSect="00B355D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B095D36" w14:textId="6C362C18" w:rsidR="006865E9" w:rsidRPr="006E2392" w:rsidRDefault="00CF1DCA" w:rsidP="00CC1F3B">
      <w:pPr>
        <w:pStyle w:val="Note"/>
        <w:rPr>
          <w:color w:val="auto"/>
        </w:rPr>
      </w:pPr>
      <w:r w:rsidRPr="006E2392">
        <w:rPr>
          <w:color w:val="auto"/>
        </w:rPr>
        <w:t>NOTE: The</w:t>
      </w:r>
      <w:r w:rsidR="006865E9" w:rsidRPr="006E2392">
        <w:rPr>
          <w:color w:val="auto"/>
        </w:rPr>
        <w:t xml:space="preserve"> purpose of this bill is to </w:t>
      </w:r>
      <w:r w:rsidR="00B355D5" w:rsidRPr="006E2392">
        <w:rPr>
          <w:color w:val="auto"/>
        </w:rPr>
        <w:t xml:space="preserve">terminate the </w:t>
      </w:r>
      <w:r w:rsidR="009900AD" w:rsidRPr="006E2392">
        <w:rPr>
          <w:color w:val="auto"/>
        </w:rPr>
        <w:t>Division of Personnel</w:t>
      </w:r>
      <w:r w:rsidR="00B355D5" w:rsidRPr="006E2392">
        <w:rPr>
          <w:color w:val="auto"/>
        </w:rPr>
        <w:t>.</w:t>
      </w:r>
    </w:p>
    <w:p w14:paraId="01498DBA" w14:textId="77777777" w:rsidR="006865E9" w:rsidRPr="006E2392" w:rsidRDefault="00AE48A0" w:rsidP="00CC1F3B">
      <w:pPr>
        <w:pStyle w:val="Note"/>
        <w:rPr>
          <w:color w:val="auto"/>
        </w:rPr>
      </w:pPr>
      <w:proofErr w:type="gramStart"/>
      <w:r w:rsidRPr="006E2392">
        <w:rPr>
          <w:color w:val="auto"/>
        </w:rPr>
        <w:t>Strike-throughs</w:t>
      </w:r>
      <w:proofErr w:type="gramEnd"/>
      <w:r w:rsidRPr="006E2392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6E2392" w:rsidSect="00B355D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2B57" w14:textId="77777777" w:rsidR="001944BC" w:rsidRPr="00B844FE" w:rsidRDefault="001944BC" w:rsidP="00B844FE">
      <w:r>
        <w:separator/>
      </w:r>
    </w:p>
  </w:endnote>
  <w:endnote w:type="continuationSeparator" w:id="0">
    <w:p w14:paraId="1E39DFBD" w14:textId="77777777" w:rsidR="001944BC" w:rsidRPr="00B844FE" w:rsidRDefault="001944B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A66A9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F91B9D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9BE9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5C6D" w14:textId="77777777" w:rsidR="00D0220C" w:rsidRDefault="00D02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D961" w14:textId="77777777" w:rsidR="001944BC" w:rsidRPr="00B844FE" w:rsidRDefault="001944BC" w:rsidP="00B844FE">
      <w:r>
        <w:separator/>
      </w:r>
    </w:p>
  </w:footnote>
  <w:footnote w:type="continuationSeparator" w:id="0">
    <w:p w14:paraId="6FC14A5F" w14:textId="77777777" w:rsidR="001944BC" w:rsidRPr="00B844FE" w:rsidRDefault="001944B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97C5" w14:textId="77777777" w:rsidR="002A0269" w:rsidRPr="00B844FE" w:rsidRDefault="004D4265">
    <w:pPr>
      <w:pStyle w:val="Header"/>
    </w:pPr>
    <w:sdt>
      <w:sdtPr>
        <w:id w:val="-684364211"/>
        <w:placeholder>
          <w:docPart w:val="56390495609E4C16BA498A680C72322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6390495609E4C16BA498A680C72322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7FB7" w14:textId="17D16F21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D0220C">
      <w:rPr>
        <w:sz w:val="22"/>
        <w:szCs w:val="22"/>
      </w:rPr>
      <w:t>HB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0220C">
          <w:rPr>
            <w:sz w:val="22"/>
            <w:szCs w:val="22"/>
          </w:rPr>
          <w:t>2024R2888</w:t>
        </w:r>
      </w:sdtContent>
    </w:sdt>
  </w:p>
  <w:p w14:paraId="676280D8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A2E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31746338">
    <w:abstractNumId w:val="0"/>
  </w:num>
  <w:num w:numId="2" w16cid:durableId="94400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C"/>
    <w:rsid w:val="0000526A"/>
    <w:rsid w:val="00055C6F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944BC"/>
    <w:rsid w:val="001A66B7"/>
    <w:rsid w:val="001C279E"/>
    <w:rsid w:val="001D459E"/>
    <w:rsid w:val="00203FF6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D4265"/>
    <w:rsid w:val="004E3441"/>
    <w:rsid w:val="00500579"/>
    <w:rsid w:val="005A5366"/>
    <w:rsid w:val="005B5BF2"/>
    <w:rsid w:val="005D337A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E2392"/>
    <w:rsid w:val="007A0075"/>
    <w:rsid w:val="007A5259"/>
    <w:rsid w:val="007A7081"/>
    <w:rsid w:val="007F1CF5"/>
    <w:rsid w:val="00834EDE"/>
    <w:rsid w:val="008736AA"/>
    <w:rsid w:val="008A1046"/>
    <w:rsid w:val="008D275D"/>
    <w:rsid w:val="00980327"/>
    <w:rsid w:val="00984202"/>
    <w:rsid w:val="00986478"/>
    <w:rsid w:val="009900AD"/>
    <w:rsid w:val="009B5557"/>
    <w:rsid w:val="009F1067"/>
    <w:rsid w:val="00A31E01"/>
    <w:rsid w:val="00A527AD"/>
    <w:rsid w:val="00A718CF"/>
    <w:rsid w:val="00AD785C"/>
    <w:rsid w:val="00AE48A0"/>
    <w:rsid w:val="00AE61BE"/>
    <w:rsid w:val="00B16F25"/>
    <w:rsid w:val="00B24422"/>
    <w:rsid w:val="00B355D5"/>
    <w:rsid w:val="00B66B81"/>
    <w:rsid w:val="00B71E6F"/>
    <w:rsid w:val="00B80C20"/>
    <w:rsid w:val="00B844FE"/>
    <w:rsid w:val="00B86B4F"/>
    <w:rsid w:val="00BA1F84"/>
    <w:rsid w:val="00BC562B"/>
    <w:rsid w:val="00BD4C57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0220C"/>
    <w:rsid w:val="00D579FC"/>
    <w:rsid w:val="00D81C16"/>
    <w:rsid w:val="00DE526B"/>
    <w:rsid w:val="00DE55A0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CB3A2"/>
  <w15:chartTrackingRefBased/>
  <w15:docId w15:val="{C3FF9248-0550-4197-A3AE-68B3900B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355D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B355D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355D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7987D059454FA892D77D6A0C93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9E914-13C0-40CB-ABC5-5AD02A464BBC}"/>
      </w:docPartPr>
      <w:docPartBody>
        <w:p w:rsidR="00271E47" w:rsidRDefault="00271E47">
          <w:pPr>
            <w:pStyle w:val="797987D059454FA892D77D6A0C9340CC"/>
          </w:pPr>
          <w:r w:rsidRPr="00B844FE">
            <w:t>Prefix Text</w:t>
          </w:r>
        </w:p>
      </w:docPartBody>
    </w:docPart>
    <w:docPart>
      <w:docPartPr>
        <w:name w:val="56390495609E4C16BA498A680C723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B6814-8C04-46FA-BF7F-4EFCC42FE70D}"/>
      </w:docPartPr>
      <w:docPartBody>
        <w:p w:rsidR="00271E47" w:rsidRDefault="00271E47">
          <w:pPr>
            <w:pStyle w:val="56390495609E4C16BA498A680C72322C"/>
          </w:pPr>
          <w:r w:rsidRPr="00B844FE">
            <w:t>[Type here]</w:t>
          </w:r>
        </w:p>
      </w:docPartBody>
    </w:docPart>
    <w:docPart>
      <w:docPartPr>
        <w:name w:val="7EA265C08CE546EE9F5AB08B808E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43AF-45CC-41BE-A7CC-F077FC6D5256}"/>
      </w:docPartPr>
      <w:docPartBody>
        <w:p w:rsidR="00271E47" w:rsidRDefault="00271E47">
          <w:pPr>
            <w:pStyle w:val="7EA265C08CE546EE9F5AB08B808E10A1"/>
          </w:pPr>
          <w:r w:rsidRPr="00B844FE">
            <w:t>Number</w:t>
          </w:r>
        </w:p>
      </w:docPartBody>
    </w:docPart>
    <w:docPart>
      <w:docPartPr>
        <w:name w:val="80EAAB0D4A234356BB44ACAB6747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B4B8-A9FE-4EB8-8EF7-776C24376A5F}"/>
      </w:docPartPr>
      <w:docPartBody>
        <w:p w:rsidR="00271E47" w:rsidRDefault="00271E47">
          <w:pPr>
            <w:pStyle w:val="80EAAB0D4A234356BB44ACAB674786AD"/>
          </w:pPr>
          <w:r w:rsidRPr="00B844FE">
            <w:t>Enter Sponsors Here</w:t>
          </w:r>
        </w:p>
      </w:docPartBody>
    </w:docPart>
    <w:docPart>
      <w:docPartPr>
        <w:name w:val="BA259A9306A740B8A07351D1520E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8E3B-3FA9-4828-84F2-A5BAEFAADECD}"/>
      </w:docPartPr>
      <w:docPartBody>
        <w:p w:rsidR="00271E47" w:rsidRDefault="00271E47">
          <w:pPr>
            <w:pStyle w:val="BA259A9306A740B8A07351D1520ECB2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47"/>
    <w:rsid w:val="0027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7987D059454FA892D77D6A0C9340CC">
    <w:name w:val="797987D059454FA892D77D6A0C9340CC"/>
  </w:style>
  <w:style w:type="paragraph" w:customStyle="1" w:styleId="56390495609E4C16BA498A680C72322C">
    <w:name w:val="56390495609E4C16BA498A680C72322C"/>
  </w:style>
  <w:style w:type="paragraph" w:customStyle="1" w:styleId="7EA265C08CE546EE9F5AB08B808E10A1">
    <w:name w:val="7EA265C08CE546EE9F5AB08B808E10A1"/>
  </w:style>
  <w:style w:type="paragraph" w:customStyle="1" w:styleId="80EAAB0D4A234356BB44ACAB674786AD">
    <w:name w:val="80EAAB0D4A234356BB44ACAB674786A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259A9306A740B8A07351D1520ECB2A">
    <w:name w:val="BA259A9306A740B8A07351D1520EC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House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McOwen</dc:creator>
  <cp:keywords/>
  <dc:description/>
  <cp:lastModifiedBy>Sam Rowe</cp:lastModifiedBy>
  <cp:revision>2</cp:revision>
  <dcterms:created xsi:type="dcterms:W3CDTF">2024-01-12T17:49:00Z</dcterms:created>
  <dcterms:modified xsi:type="dcterms:W3CDTF">2024-01-12T17:49:00Z</dcterms:modified>
</cp:coreProperties>
</file>